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text/>
        <w:id w:val="167418406"/>
        <w:dataBinding w:xpath="/ns0:BlogPostInfo/ns0:PostTitle" w:storeItemID="{1C67907C-617A-445E-A21E-F681CF928D9B}"/>
        <w:alias w:val="Titolo post"/>
      </w:sdtPr>
      <w:sdtContent>
        <w:p>
          <w:pPr>
            <w:pStyle w:val="Publishwithline"/>
            <w:rPr/>
          </w:pPr>
          <w:r>
            <w:rPr>
              <w:i/>
            </w:rPr>
            <w:t>Liceo Scientifico e Classico Democrito</w:t>
          </w:r>
        </w:p>
      </w:sdtContent>
    </w:sdt>
    <w:p>
      <w:pPr>
        <w:pStyle w:val="Underline"/>
        <w:rPr/>
      </w:pPr>
      <w:r>
        <w:rPr/>
      </w:r>
    </w:p>
    <w:p>
      <w:pPr>
        <w:pStyle w:val="PadderBetweenControlandBody"/>
        <w:rPr/>
      </w:pPr>
      <w:r>
        <w:rPr/>
      </w:r>
    </w:p>
    <w:p>
      <w:pPr>
        <w:pStyle w:val="Titolo1"/>
        <w:rPr>
          <w:color w:val="00000A"/>
          <w:sz w:val="40"/>
          <w:szCs w:val="40"/>
        </w:rPr>
      </w:pPr>
      <w:r>
        <w:rPr>
          <w:color w:val="00000A"/>
          <w:sz w:val="40"/>
          <w:szCs w:val="40"/>
        </w:rPr>
      </w:r>
    </w:p>
    <w:tbl>
      <w:tblPr>
        <w:tblW w:w="9848" w:type="dxa"/>
        <w:jc w:val="center"/>
        <w:tblInd w:w="0" w:type="dxa"/>
        <w:tblCellMar>
          <w:top w:w="0" w:type="dxa"/>
          <w:left w:w="65" w:type="dxa"/>
          <w:bottom w:w="0" w:type="dxa"/>
          <w:right w:w="108" w:type="dxa"/>
        </w:tblCellMar>
        <w:tblLook w:val="0000"/>
      </w:tblPr>
      <w:tblGrid>
        <w:gridCol w:w="3543"/>
        <w:gridCol w:w="2662"/>
        <w:gridCol w:w="2156"/>
        <w:gridCol w:w="1486"/>
      </w:tblGrid>
      <w:tr>
        <w:trPr>
          <w:trHeight w:val="1" w:hRule="atLeast"/>
        </w:trPr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spacing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DOCENTE</w:t>
            </w:r>
          </w:p>
        </w:tc>
        <w:tc>
          <w:tcPr>
            <w:tcW w:w="2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spacing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DISCIPLINA</w:t>
            </w:r>
          </w:p>
        </w:tc>
        <w:tc>
          <w:tcPr>
            <w:tcW w:w="2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spacing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CLASSI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A.S.</w:t>
            </w:r>
          </w:p>
          <w:p>
            <w:pPr>
              <w:pStyle w:val="Normal"/>
              <w:spacing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</w:tr>
      <w:tr>
        <w:trPr>
          <w:trHeight w:val="1" w:hRule="atLeast"/>
        </w:trPr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</w:r>
    </w:p>
    <w:p>
      <w:pPr>
        <w:pStyle w:val="Standard"/>
        <w:spacing w:lineRule="auto" w:line="312"/>
        <w:jc w:val="center"/>
        <w:rPr>
          <w:rFonts w:ascii="Times New Roman" w:hAnsi="Times New Roman" w:eastAsia="Verdana" w:cs="Times New Roman"/>
          <w:b/>
          <w:b/>
          <w:highlight w:val="white"/>
          <w:u w:val="single"/>
          <w:lang w:val="it-IT"/>
        </w:rPr>
      </w:pPr>
      <w:r>
        <w:rPr>
          <w:rFonts w:eastAsia="Verdana" w:cs="Times New Roman" w:ascii="Times New Roman" w:hAnsi="Times New Roman"/>
          <w:b/>
          <w:u w:val="single"/>
          <w:shd w:fill="FFFFFF" w:val="clear"/>
          <w:lang w:val="it-IT"/>
        </w:rPr>
        <w:t>AUTOCERTIFICAZIONE ATTIVITA’ SVOLTE</w:t>
      </w:r>
    </w:p>
    <w:p>
      <w:pPr>
        <w:pStyle w:val="Normal"/>
        <w:widowControl w:val="false"/>
        <w:suppressAutoHyphens w:val="true"/>
        <w:spacing w:lineRule="auto" w:line="360"/>
        <w:rPr>
          <w:color w:val="00000A"/>
        </w:rPr>
      </w:pPr>
      <w:r>
        <w:rPr>
          <w:color w:val="00000A"/>
        </w:rPr>
      </w:r>
    </w:p>
    <w:p>
      <w:pPr>
        <w:pStyle w:val="Standard"/>
        <w:tabs>
          <w:tab w:val="clear" w:pos="720"/>
          <w:tab w:val="left" w:pos="1733" w:leader="underscore"/>
          <w:tab w:val="left" w:pos="8827" w:leader="underscore"/>
        </w:tabs>
        <w:spacing w:lineRule="auto" w:line="360"/>
        <w:ind w:left="5" w:hanging="0"/>
        <w:rPr>
          <w:rFonts w:ascii="Times New Roman" w:hAnsi="Times New Roman" w:eastAsia="Verdana" w:cs="Times New Roman"/>
          <w:highlight w:val="white"/>
          <w:lang w:val="it-IT"/>
        </w:rPr>
      </w:pPr>
      <w:r>
        <w:rPr>
          <w:rFonts w:cs="Times New Roman" w:ascii="Times New Roman" w:hAnsi="Times New Roman"/>
          <w:color w:val="00000A"/>
          <w:lang w:val="it-IT"/>
        </w:rPr>
        <w:t xml:space="preserve">Il sottoscritto ………………………………   nato a   ……………………..  il    …………………………… residente a …………………………..    in via …………………………. n …………………..,               </w:t>
      </w:r>
      <w:r>
        <w:rPr>
          <w:rFonts w:eastAsia="Verdana" w:cs="Times New Roman" w:ascii="Times New Roman" w:hAnsi="Times New Roman"/>
          <w:shd w:fill="FFFFFF" w:val="clear"/>
          <w:lang w:val="it-IT"/>
        </w:rPr>
        <w:t>Codice fiscale __________________________</w:t>
      </w:r>
    </w:p>
    <w:p>
      <w:pPr>
        <w:pStyle w:val="Standard"/>
        <w:tabs>
          <w:tab w:val="clear" w:pos="720"/>
          <w:tab w:val="left" w:pos="1738" w:leader="underscore"/>
          <w:tab w:val="left" w:pos="8832" w:leader="underscore"/>
        </w:tabs>
        <w:spacing w:lineRule="auto" w:line="360"/>
        <w:ind w:left="5" w:hanging="0"/>
        <w:rPr>
          <w:rFonts w:ascii="Times New Roman" w:hAnsi="Times New Roman" w:eastAsia="Verdana" w:cs="Times New Roman"/>
          <w:highlight w:val="white"/>
          <w:lang w:val="it-IT"/>
        </w:rPr>
      </w:pPr>
      <w:r>
        <w:rPr>
          <w:rFonts w:eastAsia="Verdana" w:cs="Times New Roman" w:ascii="Times New Roman" w:hAnsi="Times New Roman"/>
          <w:shd w:fill="FFFFFF" w:val="clear"/>
          <w:lang w:val="it-IT"/>
        </w:rPr>
        <w:t>tel _________________</w:t>
      </w:r>
      <w:r>
        <w:rPr>
          <w:rFonts w:eastAsia="Verdana" w:cs="Times New Roman" w:ascii="Times New Roman" w:hAnsi="Times New Roman"/>
          <w:color w:val="00000A"/>
          <w:shd w:fill="FFFFFF" w:val="clear"/>
          <w:lang w:val="it-IT"/>
        </w:rPr>
        <w:t xml:space="preserve"> </w:t>
      </w:r>
      <w:r>
        <w:rPr>
          <w:rFonts w:eastAsia="Verdana" w:cs="Times New Roman" w:ascii="Times New Roman" w:hAnsi="Times New Roman"/>
          <w:shd w:fill="FFFFFF" w:val="clear"/>
          <w:lang w:val="it-IT"/>
        </w:rPr>
        <w:t xml:space="preserve"> e-mail ____________________________,</w:t>
      </w:r>
    </w:p>
    <w:p>
      <w:pPr>
        <w:pStyle w:val="Standard"/>
        <w:tabs>
          <w:tab w:val="clear" w:pos="720"/>
          <w:tab w:val="left" w:pos="1738" w:leader="underscore"/>
          <w:tab w:val="left" w:pos="8832" w:leader="underscore"/>
        </w:tabs>
        <w:spacing w:lineRule="auto" w:line="360"/>
        <w:ind w:left="5" w:hanging="0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</w:r>
    </w:p>
    <w:p>
      <w:pPr>
        <w:pStyle w:val="Normal"/>
        <w:widowControl w:val="false"/>
        <w:suppressAutoHyphens w:val="true"/>
        <w:spacing w:lineRule="auto" w:line="360"/>
        <w:rPr/>
      </w:pPr>
      <w:r>
        <w:rPr>
          <w:rFonts w:ascii="Times New Roman" w:hAnsi="Times New Roman"/>
          <w:color w:val="00000A"/>
          <w:sz w:val="24"/>
          <w:szCs w:val="24"/>
        </w:rPr>
        <w:t>co</w:t>
      </w:r>
      <w:r>
        <w:rPr>
          <w:rFonts w:ascii="Times New Roman" w:hAnsi="Times New Roman"/>
          <w:color w:val="000000"/>
          <w:sz w:val="24"/>
          <w:szCs w:val="24"/>
        </w:rPr>
        <w:t xml:space="preserve">nsapevole delle responsabilità penali comminate dalla legge in caso di dichiarazioni false e mendaci, ai sensi dell’art. 76, D.P.R. 445 del 28 dicembre 2000, </w:t>
      </w:r>
    </w:p>
    <w:p>
      <w:pPr>
        <w:pStyle w:val="Normal"/>
        <w:widowControl w:val="false"/>
        <w:suppressAutoHyphens w:val="true"/>
        <w:spacing w:lineRule="auto" w:line="360"/>
        <w:jc w:val="center"/>
        <w:rPr/>
      </w:pPr>
      <w:r>
        <w:rPr>
          <w:b/>
          <w:bCs/>
          <w:color w:val="000000"/>
          <w:sz w:val="24"/>
          <w:szCs w:val="24"/>
        </w:rPr>
        <w:t>DICHIARA</w:t>
      </w:r>
    </w:p>
    <w:p>
      <w:pPr>
        <w:pStyle w:val="Normal"/>
        <w:widowControl w:val="false"/>
        <w:suppressAutoHyphens w:val="true"/>
        <w:spacing w:lineRule="auto" w:line="360"/>
        <w:rPr/>
      </w:pPr>
      <w:r>
        <w:rPr>
          <w:rFonts w:ascii="Times New Roman" w:hAnsi="Times New Roman"/>
          <w:color w:val="000000"/>
          <w:sz w:val="24"/>
          <w:szCs w:val="24"/>
        </w:rPr>
        <w:t>sotto la propria personale responsabilità,ai sensi e per gli effetti di quanto previsto dagli artt. 46 e 47 del DPR 445 del 28/12/2000 e s.m.i., quanto segue*:</w:t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uppressAutoHyphens w:val="true"/>
        <w:spacing w:lineRule="auto" w:line="360"/>
        <w:jc w:val="both"/>
        <w:rPr/>
      </w:pPr>
      <w:r>
        <w:rPr>
          <w:color w:val="00000A"/>
        </w:rPr>
        <w:t xml:space="preserve">*  Tutte le attività devono essere certificate con idonea documentazione. </w:t>
      </w:r>
      <w:r>
        <w:rPr>
          <w:color w:val="00000A"/>
          <w:u w:val="single"/>
        </w:rPr>
        <w:t>La mancata compilazione anche degli indicatori comporta la non attribuzione del punteggio.</w:t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color w:val="00000A"/>
        </w:rPr>
      </w:pPr>
      <w:r>
        <w:rPr>
          <w:color w:val="00000A"/>
        </w:rPr>
      </w:r>
    </w:p>
    <w:p>
      <w:pPr>
        <w:pStyle w:val="Titolo1"/>
        <w:jc w:val="center"/>
        <w:rPr>
          <w:color w:val="00000A"/>
          <w:sz w:val="40"/>
          <w:szCs w:val="40"/>
        </w:rPr>
      </w:pPr>
      <w:r>
        <w:rPr>
          <w:color w:val="00000A"/>
          <w:sz w:val="40"/>
          <w:szCs w:val="40"/>
        </w:rPr>
        <w:t>CRITERIO  A</w:t>
      </w:r>
    </w:p>
    <w:p>
      <w:pPr>
        <w:pStyle w:val="Titolo1"/>
        <w:spacing w:before="120" w:after="200"/>
        <w:jc w:val="center"/>
        <w:rPr/>
      </w:pPr>
      <w:r>
        <w:rPr>
          <w:color w:val="00000A"/>
          <w:sz w:val="24"/>
          <w:szCs w:val="24"/>
        </w:rPr>
        <w:t>(punti max 25)</w:t>
      </w:r>
    </w:p>
    <w:p>
      <w:pPr>
        <w:pStyle w:val="Titolo1"/>
        <w:rPr>
          <w:color w:val="00000A"/>
          <w:sz w:val="24"/>
          <w:szCs w:val="24"/>
        </w:rPr>
      </w:pPr>
      <w:bookmarkStart w:id="0" w:name="__DdeLink__4719_408017428"/>
      <w:bookmarkEnd w:id="0"/>
      <w:r>
        <w:rPr>
          <w:color w:val="00000A"/>
          <w:sz w:val="24"/>
          <w:szCs w:val="24"/>
        </w:rPr>
        <w:t>QUALITÀ DELL’INSEGNAMENTO E CONTRIBUTO AL MIGLIORAMENTO DELL’ISTITUZIONE SCOLASTICA, NONCHÉ AL SUCCESSO FORMATIVO E SCOLASTICO DI TUTTI GLI STUDENTI</w:t>
      </w:r>
    </w:p>
    <w:p>
      <w:pPr>
        <w:pStyle w:val="Titolo1"/>
        <w:spacing w:before="0" w:after="200"/>
        <w:ind w:left="-426" w:hanging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Titolo1"/>
        <w:bidi w:val="0"/>
        <w:spacing w:before="0" w:after="57"/>
        <w:ind w:left="-426" w:hanging="0"/>
        <w:jc w:val="center"/>
        <w:rPr/>
      </w:pPr>
      <w:r>
        <w:rPr>
          <w:color w:val="00000A"/>
          <w:sz w:val="24"/>
          <w:szCs w:val="24"/>
        </w:rPr>
        <w:t xml:space="preserve">        </w:t>
      </w:r>
      <w:r>
        <w:rPr>
          <w:color w:val="00000A"/>
          <w:sz w:val="24"/>
          <w:szCs w:val="24"/>
        </w:rPr>
        <w:t xml:space="preserve">TABELLA A1 -  QUALITÀ DELL’INSEGNAMENTO : ACQUISIZIONE TITOLI E FORMAZIONE/AGGIORNAMENTO </w:t>
      </w:r>
    </w:p>
    <w:p>
      <w:pPr>
        <w:pStyle w:val="Titolo1"/>
        <w:bidi w:val="0"/>
        <w:spacing w:before="0" w:after="57"/>
        <w:ind w:left="-426" w:hanging="0"/>
        <w:jc w:val="center"/>
        <w:rPr/>
      </w:pPr>
      <w:r>
        <w:rPr>
          <w:color w:val="00000A"/>
          <w:sz w:val="24"/>
          <w:szCs w:val="24"/>
        </w:rPr>
        <w:t>(punteggio max 9,0)</w:t>
      </w:r>
    </w:p>
    <w:p>
      <w:pPr>
        <w:pStyle w:val="Titolo1"/>
        <w:bidi w:val="0"/>
        <w:spacing w:before="0" w:after="57"/>
        <w:ind w:left="-426" w:hanging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Titolo1"/>
        <w:bidi w:val="0"/>
        <w:spacing w:before="0" w:after="57"/>
        <w:ind w:left="-426" w:hanging="0"/>
        <w:jc w:val="center"/>
        <w:rPr/>
      </w:pPr>
      <w:r>
        <w:rPr>
          <w:color w:val="00000A"/>
          <w:sz w:val="28"/>
          <w:szCs w:val="28"/>
        </w:rPr>
        <w:t xml:space="preserve">N.B. </w:t>
      </w:r>
      <w:r>
        <w:rPr>
          <w:color w:val="00000A"/>
          <w:sz w:val="28"/>
          <w:szCs w:val="28"/>
          <w:u w:val="single"/>
        </w:rPr>
        <w:t>Sono valutabili i corsi frequentati con esito positivo e gli attestati e i titoli conseguiti nell’a.s. in corso; analogamente le pubblicazioni  si devono riferire all’anno scolastico in corso</w:t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76835</wp:posOffset>
                </wp:positionH>
                <wp:positionV relativeFrom="paragraph">
                  <wp:posOffset>120015</wp:posOffset>
                </wp:positionV>
                <wp:extent cx="8618220" cy="4488180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7680" cy="44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Ind w:w="0" w:type="dxa"/>
                              <w:tblCellMar>
                                <w:top w:w="0" w:type="dxa"/>
                                <w:left w:w="3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2774"/>
                              <w:gridCol w:w="2685"/>
                              <w:gridCol w:w="2103"/>
                              <w:gridCol w:w="1908"/>
                              <w:gridCol w:w="1914"/>
                              <w:gridCol w:w="741"/>
                              <w:gridCol w:w="2"/>
                              <w:gridCol w:w="1444"/>
                            </w:tblGrid>
                            <w:tr>
                              <w:trPr>
                                <w:tblHeader w:val="true"/>
                                <w:trHeight w:val="879" w:hRule="atLeast"/>
                              </w:trPr>
                              <w:tc>
                                <w:tcPr>
                                  <w:tcW w:w="277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A.1.1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TITOLI CULTURALI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(conseguiti nell’ a.s.)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ATTIVITA’ /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PROCESSI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STRUMENTI DI VERIFICA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INDICATORI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PUNTEGGIO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ATTRIBUZIONE a cura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DEL 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277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FF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 xml:space="preserve">Corsi di formazione/ aggiornamento,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</w:rPr>
                                    <w:t>inerenti agli obiettivi del PdM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 xml:space="preserve">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</w:rPr>
                                    <w:t>Certificazione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</w:rPr>
                                    <w:t>Ore agg./form.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16"/>
                                    </w:rPr>
                                    <w:t>Da10 a 30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277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16"/>
                                    </w:rPr>
                                    <w:t>da 31 a 60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277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16"/>
                                    </w:rPr>
                                    <w:t>&gt;60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77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 xml:space="preserve">Corsi di perfezionamento, con esame finale  al di fuori dell’orario di servizio, 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</w:rPr>
                                    <w:t xml:space="preserve">inerenti agli obiettivi del PdM                                                       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</w:rPr>
                                    <w:t>(non più di uno)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</w:rPr>
                                    <w:t>Certificazione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8" w:hRule="atLeast"/>
                              </w:trPr>
                              <w:tc>
                                <w:tcPr>
                                  <w:tcW w:w="27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A.1.2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RICONOSCIMENTI O PREMI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(conseguiti nell’ a.s. in corso)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>Riconoscimenti specifici (da enti certificati) ottenuti dal docente per le sue competenze o premi per una specifica attività didattica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</w:rPr>
                                    <w:t>Attestazione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2" w:hRule="atLeast"/>
                              </w:trPr>
                              <w:tc>
                                <w:tcPr>
                                  <w:tcW w:w="27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</w:rPr>
                                    <w:t>A.1.3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</w:rPr>
                                    <w:t>AUTOVALUTAZIONE E MIGLIORAMENTO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 xml:space="preserve">Compilazione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>PdM personale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PdM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Cornice1" stroked="f" style="position:absolute;margin-left:6.05pt;margin-top:9.45pt;width:678.5pt;height:353.3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center"/>
                        <w:tblInd w:w="0" w:type="dxa"/>
                        <w:tblCellMar>
                          <w:top w:w="0" w:type="dxa"/>
                          <w:left w:w="3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2774"/>
                        <w:gridCol w:w="2685"/>
                        <w:gridCol w:w="2103"/>
                        <w:gridCol w:w="1908"/>
                        <w:gridCol w:w="1914"/>
                        <w:gridCol w:w="741"/>
                        <w:gridCol w:w="2"/>
                        <w:gridCol w:w="1444"/>
                      </w:tblGrid>
                      <w:tr>
                        <w:trPr>
                          <w:tblHeader w:val="true"/>
                          <w:trHeight w:val="879" w:hRule="atLeast"/>
                        </w:trPr>
                        <w:tc>
                          <w:tcPr>
                            <w:tcW w:w="2774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</w:rPr>
                              <w:t>A.1.1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</w:rPr>
                              <w:t>TITOLI CULTURALI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</w:rPr>
                              <w:t>(conseguiti nell’ a.s.)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99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ATTIVITA’ /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PROCESSI</w:t>
                            </w:r>
                          </w:p>
                        </w:tc>
                        <w:tc>
                          <w:tcPr>
                            <w:tcW w:w="21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99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STRUMENTI DI VERIFICA</w:t>
                            </w:r>
                          </w:p>
                        </w:tc>
                        <w:tc>
                          <w:tcPr>
                            <w:tcW w:w="19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99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INDICATORI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99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PUNTEGGIO</w:t>
                            </w:r>
                          </w:p>
                        </w:tc>
                        <w:tc>
                          <w:tcPr>
                            <w:tcW w:w="14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99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ATTRIBUZIONE a cura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DEL DS</w:t>
                            </w: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2774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FF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685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 xml:space="preserve">Corsi di formazione/ aggiornamento, 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</w:rPr>
                              <w:t>inerenti agli obiettivi del PdM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 xml:space="preserve">                                                        </w:t>
                            </w:r>
                          </w:p>
                        </w:tc>
                        <w:tc>
                          <w:tcPr>
                            <w:tcW w:w="2103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</w:rPr>
                              <w:t>Certificazione</w:t>
                            </w:r>
                          </w:p>
                        </w:tc>
                        <w:tc>
                          <w:tcPr>
                            <w:tcW w:w="190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</w:rPr>
                              <w:t>Ore agg./form.</w:t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16"/>
                              </w:rPr>
                              <w:t>Da10 a 30</w:t>
                            </w:r>
                          </w:p>
                        </w:tc>
                        <w:tc>
                          <w:tcPr>
                            <w:tcW w:w="74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1,5</w:t>
                            </w:r>
                          </w:p>
                        </w:tc>
                        <w:tc>
                          <w:tcPr>
                            <w:tcW w:w="1444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2774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68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03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90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16"/>
                              </w:rPr>
                              <w:t>da 31 a 60</w:t>
                            </w:r>
                          </w:p>
                        </w:tc>
                        <w:tc>
                          <w:tcPr>
                            <w:tcW w:w="74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2.5</w:t>
                            </w:r>
                          </w:p>
                        </w:tc>
                        <w:tc>
                          <w:tcPr>
                            <w:tcW w:w="1444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2774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68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03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90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16"/>
                              </w:rPr>
                              <w:t>&gt;60</w:t>
                            </w:r>
                          </w:p>
                        </w:tc>
                        <w:tc>
                          <w:tcPr>
                            <w:tcW w:w="74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444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2774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 xml:space="preserve">Corsi di perfezionamento, con esame finale  al di fuori dell’orario di servizio,  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</w:rPr>
                              <w:t xml:space="preserve">inerenti agli obiettivi del PdM                                                        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</w:rPr>
                              <w:t>(non più di uno)</w:t>
                            </w:r>
                          </w:p>
                        </w:tc>
                        <w:tc>
                          <w:tcPr>
                            <w:tcW w:w="21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</w:rPr>
                              <w:t>Certificazione</w:t>
                            </w:r>
                          </w:p>
                        </w:tc>
                        <w:tc>
                          <w:tcPr>
                            <w:tcW w:w="19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2655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4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348" w:hRule="atLeast"/>
                        </w:trPr>
                        <w:tc>
                          <w:tcPr>
                            <w:tcW w:w="27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</w:rPr>
                              <w:t>A.1.2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RICONOSCIMENTI O PREMI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</w:rPr>
                              <w:t>(conseguiti nell’ a.s. in corso)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>Riconoscimenti specifici (da enti certificati) ottenuti dal docente per le sue competenze o premi per una specifica attività didattica</w:t>
                            </w:r>
                          </w:p>
                        </w:tc>
                        <w:tc>
                          <w:tcPr>
                            <w:tcW w:w="21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</w:rPr>
                              <w:t>Attestazione</w:t>
                            </w:r>
                          </w:p>
                        </w:tc>
                        <w:tc>
                          <w:tcPr>
                            <w:tcW w:w="19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2655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4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702" w:hRule="atLeast"/>
                        </w:trPr>
                        <w:tc>
                          <w:tcPr>
                            <w:tcW w:w="27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</w:rPr>
                              <w:t>A.1.3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</w:rPr>
                              <w:t>AUTOVALUTAZIONE E MIGLIORAMENTO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 xml:space="preserve">Compilazione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>PdM personale</w:t>
                            </w:r>
                          </w:p>
                        </w:tc>
                        <w:tc>
                          <w:tcPr>
                            <w:tcW w:w="21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PdM</w:t>
                            </w:r>
                          </w:p>
                        </w:tc>
                        <w:tc>
                          <w:tcPr>
                            <w:tcW w:w="19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1"/>
        <w:spacing w:before="0" w:after="200"/>
        <w:ind w:left="-426" w:hanging="0"/>
        <w:jc w:val="center"/>
        <w:rPr/>
      </w:pPr>
      <w:r>
        <w:rPr>
          <w:color w:val="00000A"/>
          <w:sz w:val="24"/>
          <w:szCs w:val="24"/>
        </w:rPr>
        <w:t xml:space="preserve">         </w:t>
      </w:r>
      <w:r>
        <w:rPr>
          <w:color w:val="00000A"/>
          <w:sz w:val="24"/>
          <w:szCs w:val="24"/>
        </w:rPr>
        <w:t>TABELLA A2 - CONTRIBUTO AL MIGLIORAMENTO DELL’ ISTITUZIONE SCOLASTICA</w:t>
      </w:r>
    </w:p>
    <w:p>
      <w:pPr>
        <w:pStyle w:val="Titolo1"/>
        <w:spacing w:before="0" w:after="200"/>
        <w:ind w:left="-426" w:hanging="0"/>
        <w:jc w:val="center"/>
        <w:rPr/>
      </w:pPr>
      <w:r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(punteggio max 10,0)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column">
                  <wp:posOffset>143510</wp:posOffset>
                </wp:positionH>
                <wp:positionV relativeFrom="paragraph">
                  <wp:posOffset>-899795</wp:posOffset>
                </wp:positionV>
                <wp:extent cx="8618220" cy="7200265"/>
                <wp:effectExtent l="0" t="0" r="0" b="0"/>
                <wp:wrapSquare wrapText="bothSides"/>
                <wp:docPr id="3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7680" cy="71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</w:r>
                          </w:p>
                          <w:tbl>
                            <w:tblPr>
                              <w:tblW w:w="1350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38" w:type="dxa"/>
                                <w:bottom w:w="0" w:type="dxa"/>
                                <w:right w:w="108" w:type="dxa"/>
                              </w:tblCellMar>
                              <w:tblLook w:val="00a0"/>
                            </w:tblPr>
                            <w:tblGrid>
                              <w:gridCol w:w="1590"/>
                              <w:gridCol w:w="1920"/>
                              <w:gridCol w:w="1528"/>
                              <w:gridCol w:w="2160"/>
                              <w:gridCol w:w="60"/>
                              <w:gridCol w:w="2835"/>
                              <w:gridCol w:w="1409"/>
                              <w:gridCol w:w="4"/>
                              <w:gridCol w:w="1082"/>
                              <w:gridCol w:w="2"/>
                              <w:gridCol w:w="909"/>
                            </w:tblGrid>
                            <w:tr>
                              <w:trPr>
                                <w:tblHeader w:val="true"/>
                                <w:trHeight w:val="570" w:hRule="atLeast"/>
                              </w:trPr>
                              <w:tc>
                                <w:tcPr>
                                  <w:tcW w:w="159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A.2.1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AREA DELLE COMPETENZE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6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ATTIVITA’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/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PROCESSI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6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STRUMENTI DI VERIFICA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6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INDICATORI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6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PUNTEGGIO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6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ATTRIBUZ.  a cura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DEL 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FF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Progettazione e partecipazione a progetti ed iniziative (eventi, convegni ) connessi con gli obiettivi del PDM – scuola. Es. progetto Memoria, Salute, Mobilità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(max  due progetti - iniziative)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Relazione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Numero alunni …...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Classi  …….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Risultato (in termini di posizione in base alle classifiche della gara o di produzione di manufatti, documenti, prodotti multimediali, altro)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...…….......................….</w:t>
                                  </w:r>
                                </w:p>
                              </w:tc>
                              <w:tc>
                                <w:tcPr>
                                  <w:tcW w:w="4308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Progettazione (capacità di pianificare in maniera innovativa e coerenza del progetto con gli obiettivi del PdM)    </w:t>
                                  </w:r>
                                  <w:bookmarkStart w:id="1" w:name="__DdeLink__1497_1749527136"/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bookmarkEnd w:id="1"/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⎕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1.5 a 2.5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gridSpan w:val="2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08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Partecipazione al gruppo di lavoro    ⎕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gridSpan w:val="2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3" w:hRule="atLeast"/>
                              </w:trPr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08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Produzione di documenti e/o prodotti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⎕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gridSpan w:val="2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6" w:hRule="atLeast"/>
                              </w:trPr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08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Vincite, menzioni,..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⎕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gridSpan w:val="2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4" w:hRule="atLeast"/>
                              </w:trPr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08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Numero di partecipanti   &gt; 10    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⎕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gridSpan w:val="2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Titolo progetto/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iniziativa</w:t>
                                  </w:r>
                                </w:p>
                              </w:tc>
                              <w:tc>
                                <w:tcPr>
                                  <w:tcW w:w="9989" w:type="dxa"/>
                                  <w:gridSpan w:val="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1)    ……………………………………………………………………………………………………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2) ..…..…..........................…....……..........................…........…..............................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7" w:hRule="atLeast"/>
                              </w:trPr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Diffusione Pubblicazioni</w:t>
                                  </w:r>
                                </w:p>
                              </w:tc>
                              <w:tc>
                                <w:tcPr>
                                  <w:tcW w:w="3748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Tipologia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Numero di ore impiegate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1punto per ogni pubblicazione fino a un massimo di 2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Titolo pubblicazione </w:t>
                                  </w:r>
                                </w:p>
                              </w:tc>
                              <w:tc>
                                <w:tcPr>
                                  <w:tcW w:w="9989" w:type="dxa"/>
                                  <w:gridSpan w:val="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………………………………………………………………………………………………………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.....…......…......................................…......…..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Indicazione del sito o giornale</w:t>
                                  </w:r>
                                </w:p>
                              </w:tc>
                              <w:tc>
                                <w:tcPr>
                                  <w:tcW w:w="9989" w:type="dxa"/>
                                  <w:gridSpan w:val="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59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A.2.2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AREA DELLA CONTINUITA’ E DELL’ ORIENTAMENTO AGLI STUDI UNIVERSITARI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ATTIVITA’ /PROCESSI</w:t>
                                  </w:r>
                                </w:p>
                              </w:tc>
                              <w:tc>
                                <w:tcPr>
                                  <w:tcW w:w="3748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STRUMENTI DI VERIFICA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INDICATORI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PUNTEGGIO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ATTRIBUZIONE a cura DEL 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60" w:hRule="atLeast"/>
                              </w:trPr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b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Partecipazione alla progettazione e all’organizzazione di attività di orientamento in entrata e in uscita</w:t>
                                  </w:r>
                                </w:p>
                              </w:tc>
                              <w:tc>
                                <w:tcPr>
                                  <w:tcW w:w="3748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18"/>
                                      <w:szCs w:val="18"/>
                                    </w:rPr>
                                    <w:t>Lezioni ponte con scuole secondarie di I grado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⎕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18"/>
                                      <w:szCs w:val="18"/>
                                    </w:rPr>
                                    <w:t>Organizzazione di lezioni ed attività laboratoriali per open day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⎕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Organizzazione e realizzazione di incontri presso le scuole secondarie di primo grado del territorio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⎕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Partecipazione con gli allievi del triennio ad iniziative universitarie / Visite di enti scientifici ed economici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⎕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Descrizione dell’attività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Utilità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Ricaduta effettiva sull’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organizzazione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Impegno in termini di ore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>1-2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>in base alle  attività svolte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cs="Calibri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cs="Calibri"/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cs="Calibri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cs="Calibri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cs="Calibri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cs="Calibri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cs="Calibri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cs="Calibri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Cornice2" stroked="f" style="position:absolute;margin-left:11.3pt;margin-top:-70.85pt;width:678.5pt;height:566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ltest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rpodeltest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rpodeltesto"/>
                        <w:rPr/>
                      </w:pPr>
                      <w:r>
                        <w:rPr/>
                      </w:r>
                    </w:p>
                    <w:tbl>
                      <w:tblPr>
                        <w:tblW w:w="13500" w:type="dxa"/>
                        <w:jc w:val="left"/>
                        <w:tblInd w:w="0" w:type="dxa"/>
                        <w:tblCellMar>
                          <w:top w:w="0" w:type="dxa"/>
                          <w:left w:w="38" w:type="dxa"/>
                          <w:bottom w:w="0" w:type="dxa"/>
                          <w:right w:w="108" w:type="dxa"/>
                        </w:tblCellMar>
                        <w:tblLook w:val="00a0"/>
                      </w:tblPr>
                      <w:tblGrid>
                        <w:gridCol w:w="1590"/>
                        <w:gridCol w:w="1920"/>
                        <w:gridCol w:w="1528"/>
                        <w:gridCol w:w="2160"/>
                        <w:gridCol w:w="60"/>
                        <w:gridCol w:w="2835"/>
                        <w:gridCol w:w="1409"/>
                        <w:gridCol w:w="4"/>
                        <w:gridCol w:w="1082"/>
                        <w:gridCol w:w="2"/>
                        <w:gridCol w:w="909"/>
                      </w:tblGrid>
                      <w:tr>
                        <w:trPr>
                          <w:tblHeader w:val="true"/>
                          <w:trHeight w:val="570" w:hRule="atLeast"/>
                        </w:trPr>
                        <w:tc>
                          <w:tcPr>
                            <w:tcW w:w="159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</w:rPr>
                              <w:t>A.2.1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</w:rPr>
                              <w:t>AREA DELLE COMPETENZE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66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ATTIVITA’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/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PROCESSI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66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STRUMENTI DI VERIFICA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66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INDICATORI</w:t>
                            </w:r>
                          </w:p>
                        </w:tc>
                        <w:tc>
                          <w:tcPr>
                            <w:tcW w:w="5392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66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PUNTEGGIO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66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ATTRIBUZ.  a cura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DEL DS</w:t>
                            </w:r>
                          </w:p>
                        </w:tc>
                      </w:tr>
                      <w:tr>
                        <w:trPr>
                          <w:trHeight w:val="432" w:hRule="atLeast"/>
                        </w:trPr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FF0000"/>
                              </w:rPr>
                            </w:r>
                          </w:p>
                        </w:tc>
                        <w:tc>
                          <w:tcPr>
                            <w:tcW w:w="192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Progettazione e partecipazione a progetti ed iniziative (eventi, convegni ) connessi con gli obiettivi del PDM – scuola. Es. progetto Memoria, Salute, Mobilità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(max  due progetti - iniziative)                                 </w:t>
                            </w:r>
                          </w:p>
                        </w:tc>
                        <w:tc>
                          <w:tcPr>
                            <w:tcW w:w="152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Relazione</w:t>
                            </w: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Numero alunni …...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Classi  …….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Risultato (in termini di posizione in base alle classifiche della gara o di produzione di manufatti, documenti, prodotti multimediali, altro)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...…….......................….</w:t>
                            </w:r>
                          </w:p>
                        </w:tc>
                        <w:tc>
                          <w:tcPr>
                            <w:tcW w:w="4308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Progettazione (capacità di pianificare in maniera innovativa e coerenza del progetto con gli obiettivi del PdM)    </w:t>
                            </w:r>
                            <w:bookmarkStart w:id="2" w:name="__DdeLink__1497_1749527136"/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bookmarkEnd w:id="2"/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⎕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1.5 a 2.5</w:t>
                            </w:r>
                          </w:p>
                        </w:tc>
                        <w:tc>
                          <w:tcPr>
                            <w:tcW w:w="911" w:type="dxa"/>
                            <w:gridSpan w:val="2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32" w:hRule="atLeast"/>
                        </w:trPr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92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2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16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308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Partecipazione al gruppo di lavoro    ⎕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911" w:type="dxa"/>
                            <w:gridSpan w:val="2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93" w:hRule="atLeast"/>
                        </w:trPr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92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2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16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308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Produzione di documenti e/o prodotti 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⎕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1" w:type="dxa"/>
                            <w:gridSpan w:val="2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76" w:hRule="atLeast"/>
                        </w:trPr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92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2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16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308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Vincite, menzioni,.. 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⎕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1" w:type="dxa"/>
                            <w:gridSpan w:val="2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64" w:hRule="atLeast"/>
                        </w:trPr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92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2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16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308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Numero di partecipanti   &gt; 10     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⎕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11" w:type="dxa"/>
                            <w:gridSpan w:val="2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Titolo progetto/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iniziativa</w:t>
                            </w:r>
                          </w:p>
                        </w:tc>
                        <w:tc>
                          <w:tcPr>
                            <w:tcW w:w="9989" w:type="dxa"/>
                            <w:gridSpan w:val="9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1)    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2) ..…..…..........................…....……..........................…........…..............................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7" w:hRule="atLeast"/>
                        </w:trPr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Diffusione Pubblicazioni</w:t>
                            </w:r>
                          </w:p>
                        </w:tc>
                        <w:tc>
                          <w:tcPr>
                            <w:tcW w:w="3748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Tipologia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Numero di ore impiegate</w:t>
                            </w:r>
                          </w:p>
                        </w:tc>
                        <w:tc>
                          <w:tcPr>
                            <w:tcW w:w="2497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1punto per ogni pubblicazione fino a un massimo di 2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30" w:hRule="atLeast"/>
                        </w:trPr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Titolo pubblicazione </w:t>
                            </w:r>
                          </w:p>
                        </w:tc>
                        <w:tc>
                          <w:tcPr>
                            <w:tcW w:w="9989" w:type="dxa"/>
                            <w:gridSpan w:val="9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.....…......…......................................…......…..</w:t>
                            </w:r>
                          </w:p>
                        </w:tc>
                      </w:tr>
                      <w:tr>
                        <w:trPr>
                          <w:trHeight w:val="630" w:hRule="atLeast"/>
                        </w:trPr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Indicazione del sito o giornale</w:t>
                            </w:r>
                          </w:p>
                        </w:tc>
                        <w:tc>
                          <w:tcPr>
                            <w:tcW w:w="9989" w:type="dxa"/>
                            <w:gridSpan w:val="9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………………………………………………………………………………………………………</w:t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59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</w:rPr>
                              <w:t>A.2.2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</w:rPr>
                              <w:t>AREA DELLA CONTINUITA’ E DELL’ ORIENTAMENTO AGLI STUDI UNIVERSITARI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99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ATTIVITA’ /PROCESSI</w:t>
                            </w:r>
                          </w:p>
                        </w:tc>
                        <w:tc>
                          <w:tcPr>
                            <w:tcW w:w="3748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99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STRUMENTI DI VERIFICA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99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INDICATORI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99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PUNTEGGIO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997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99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ATTRIBUZIONE a cura DEL DS</w:t>
                            </w:r>
                          </w:p>
                        </w:tc>
                      </w:tr>
                      <w:tr>
                        <w:trPr>
                          <w:trHeight w:val="2760" w:hRule="atLeast"/>
                        </w:trPr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Partecipazione alla progettazione e all’organizzazione di attività di orientamento in entrata e in uscita</w:t>
                            </w:r>
                          </w:p>
                        </w:tc>
                        <w:tc>
                          <w:tcPr>
                            <w:tcW w:w="3748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18"/>
                                <w:szCs w:val="18"/>
                              </w:rPr>
                              <w:t>Lezioni ponte con scuole secondarie di I grado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⎕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18"/>
                                <w:szCs w:val="18"/>
                              </w:rPr>
                              <w:t>Organizzazione di lezioni ed attività laboratoriali per open day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⎕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18"/>
                                <w:szCs w:val="18"/>
                              </w:rPr>
                              <w:t xml:space="preserve">Organizzazione e realizzazione di incontri presso le scuole secondarie di primo grado del territorio 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⎕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18"/>
                                <w:szCs w:val="18"/>
                              </w:rPr>
                              <w:t xml:space="preserve">Partecipazione con gli allievi del triennio ad iniziative universitarie / Visite di enti scientifici ed economici 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⎕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Descrizione dell’attività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Utilità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Ricaduta effettiva sull’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organizzazione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Impegno in termini di ore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1-2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in base alle  attività svolte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cs="Calibri"/>
                                <w:b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997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1"/>
        <w:spacing w:before="0" w:after="200"/>
        <w:ind w:hanging="0"/>
        <w:jc w:val="center"/>
        <w:rPr/>
      </w:pPr>
      <w:r>
        <w:rPr>
          <w:color w:val="00000A"/>
          <w:sz w:val="24"/>
          <w:szCs w:val="24"/>
        </w:rPr>
        <w:t xml:space="preserve">       </w:t>
      </w:r>
      <w:r>
        <w:rPr>
          <w:color w:val="00000A"/>
          <w:sz w:val="24"/>
          <w:szCs w:val="24"/>
        </w:rPr>
        <w:t xml:space="preserve">TABELLA A3      </w:t>
      </w:r>
    </w:p>
    <w:p>
      <w:pPr>
        <w:pStyle w:val="Titolo1"/>
        <w:spacing w:before="0" w:after="200"/>
        <w:ind w:left="-426" w:right="-307" w:hanging="0"/>
        <w:jc w:val="center"/>
        <w:rPr/>
      </w:pPr>
      <w:r>
        <w:rPr>
          <w:color w:val="00000A"/>
          <w:sz w:val="24"/>
          <w:szCs w:val="24"/>
        </w:rPr>
        <w:t xml:space="preserve">       </w:t>
      </w:r>
      <w:r>
        <w:rPr>
          <w:color w:val="00000A"/>
          <w:sz w:val="24"/>
          <w:szCs w:val="24"/>
        </w:rPr>
        <w:t xml:space="preserve">CONTRIBUTO AL SUCCESSO SCOLASTICO DI TUTTI GLI STUDENTI </w:t>
      </w:r>
    </w:p>
    <w:p>
      <w:pPr>
        <w:pStyle w:val="Titolo1"/>
        <w:spacing w:before="0" w:after="200"/>
        <w:ind w:left="-426" w:right="-307" w:hanging="0"/>
        <w:jc w:val="center"/>
        <w:rPr/>
      </w:pPr>
      <w:r>
        <w:rPr>
          <w:color w:val="00000A"/>
          <w:sz w:val="24"/>
          <w:szCs w:val="24"/>
        </w:rPr>
        <w:t>(punteggio max  3,0)</w:t>
      </w:r>
    </w:p>
    <w:p>
      <w:pPr>
        <w:pStyle w:val="Normal"/>
        <w:spacing w:before="0" w:after="0"/>
        <w:ind w:left="705" w:hanging="705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column">
                  <wp:posOffset>76200</wp:posOffset>
                </wp:positionH>
                <wp:positionV relativeFrom="paragraph">
                  <wp:posOffset>5715</wp:posOffset>
                </wp:positionV>
                <wp:extent cx="8618220" cy="4726940"/>
                <wp:effectExtent l="0" t="0" r="0" b="0"/>
                <wp:wrapSquare wrapText="bothSides"/>
                <wp:docPr id="5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7680" cy="4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3545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3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405"/>
                              <w:gridCol w:w="650"/>
                              <w:gridCol w:w="2468"/>
                              <w:gridCol w:w="2716"/>
                              <w:gridCol w:w="1980"/>
                              <w:gridCol w:w="1020"/>
                              <w:gridCol w:w="1305"/>
                            </w:tblGrid>
                            <w:tr>
                              <w:trPr>
                                <w:tblHeader w:val="true"/>
                                <w:trHeight w:val="879" w:hRule="atLeast"/>
                              </w:trPr>
                              <w:tc>
                                <w:tcPr>
                                  <w:tcW w:w="340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A.3.1.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PARTECIPAZIONE ALL’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ELABORAZIONE DI TEST D’INGRESSO, SOMMINISTRAZIONE DEGLI STESSI E/O ELABORAZIONE DEI  RISULTATI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PARTECIPAZIONE ALL’ELABORAZIONE DI PROVE COMUNI VALIDATE DAL DIPARTIMENTO E/O ALLA SOMMINISTRAZIONE ED ELABORAZIONE DEI RISULTATI       (anche prove invalsi e simulazioni d'esame)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ind w:left="284" w:hanging="284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ATTIVITA’ /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PROCESSI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STRUMENTI DI VERIFICA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INDICATORI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PUNTEGGIO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ATTRIBUZIONE a cura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DEL 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59" w:hRule="atLeast"/>
                              </w:trPr>
                              <w:tc>
                                <w:tcPr>
                                  <w:tcW w:w="340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>Relazione a cura  del Responsabile di Dipartimento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 xml:space="preserve">Classi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 xml:space="preserve">Produzione di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>Quesiti validati dal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 xml:space="preserve">Dipartimento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⎕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Solo una classe </w:t>
                                  </w:r>
                                  <w:bookmarkStart w:id="3" w:name="__DdeLink__6005_3479305006"/>
                                  <w:bookmarkEnd w:id="3"/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⎕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340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Due/tre classi ⎕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340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Da quattro classi in poi ⎕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00" w:hRule="atLeast"/>
                              </w:trPr>
                              <w:tc>
                                <w:tcPr>
                                  <w:tcW w:w="340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A.3.2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PROGETTAZIONE 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REALIZZAZIONE DI INIZIATIVE INNOVATIVE DI RIALLINEAMENTO/ RECUPERO            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 xml:space="preserve">Relazione a cura del 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 w:themeColor="text1"/>
                                    </w:rPr>
                                    <w:t>docente dalla quale si evince la portata innovativa dell'iniziativa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>Classi o numero studenti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  <w:t>Esito studente alla fine dell’a.s.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16"/>
                                      <w:szCs w:val="16"/>
                                    </w:rPr>
                                    <w:t>Numero di alunni che hanno recuperato compreso tra il 30% e il 50%           ⎕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52" w:hRule="atLeast"/>
                              </w:trPr>
                              <w:tc>
                                <w:tcPr>
                                  <w:tcW w:w="340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16"/>
                                      <w:szCs w:val="16"/>
                                    </w:rPr>
                                    <w:t>Numero di alunni che hanno recuperato superiore al 50%           ⎕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Cornice3" stroked="f" style="position:absolute;margin-left:6pt;margin-top:0.45pt;width:678.5pt;height:372.1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3545" w:type="dxa"/>
                        <w:jc w:val="left"/>
                        <w:tblInd w:w="0" w:type="dxa"/>
                        <w:tblCellMar>
                          <w:top w:w="0" w:type="dxa"/>
                          <w:left w:w="3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405"/>
                        <w:gridCol w:w="650"/>
                        <w:gridCol w:w="2468"/>
                        <w:gridCol w:w="2716"/>
                        <w:gridCol w:w="1980"/>
                        <w:gridCol w:w="1020"/>
                        <w:gridCol w:w="1305"/>
                      </w:tblGrid>
                      <w:tr>
                        <w:trPr>
                          <w:tblHeader w:val="true"/>
                          <w:trHeight w:val="879" w:hRule="atLeast"/>
                        </w:trPr>
                        <w:tc>
                          <w:tcPr>
                            <w:tcW w:w="3405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A.3.1.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PARTECIPAZIONE ALL’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ELABORAZIONE DI TEST D’INGRESSO, SOMMINISTRAZIONE DEGLI STESSI E/O ELABORAZIONE DEI  RISULTATI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PARTECIPAZIONE ALL’ELABORAZIONE DI PROVE COMUNI VALIDATE DAL DIPARTIMENTO E/O ALLA SOMMINISTRAZIONE ED ELABORAZIONE DEI RISULTATI       (anche prove invalsi e simulazioni d'esame)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ind w:left="284" w:hanging="284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99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ATTIVITA’ /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PROCESSI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99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STRUMENTI DI VERIFICA</w:t>
                            </w: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99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INDICATORI</w:t>
                            </w:r>
                          </w:p>
                        </w:tc>
                        <w:tc>
                          <w:tcPr>
                            <w:tcW w:w="300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99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PUNTEGGIO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99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ATTRIBUZIONE a cura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DEL DS</w:t>
                            </w:r>
                          </w:p>
                        </w:tc>
                      </w:tr>
                      <w:tr>
                        <w:trPr>
                          <w:trHeight w:val="959" w:hRule="atLeast"/>
                        </w:trPr>
                        <w:tc>
                          <w:tcPr>
                            <w:tcW w:w="340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65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6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>Relazione a cura  del Responsabile di Dipartimento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2716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 xml:space="preserve">Classi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 xml:space="preserve">Produzione di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>Quesiti validati dal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 xml:space="preserve">Dipartimento 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⎕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Solo una classe </w:t>
                            </w:r>
                            <w:bookmarkStart w:id="4" w:name="__DdeLink__6005_3479305006"/>
                            <w:bookmarkEnd w:id="4"/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⎕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0,5</w:t>
                            </w:r>
                          </w:p>
                        </w:tc>
                        <w:tc>
                          <w:tcPr>
                            <w:tcW w:w="1305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340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65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6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2716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Due/tre classi ⎕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30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340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65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6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2716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Da quattro classi in poi ⎕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130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400" w:hRule="atLeast"/>
                        </w:trPr>
                        <w:tc>
                          <w:tcPr>
                            <w:tcW w:w="3405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A.3.2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PROGETTAZIONE E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REALIZZAZIONE DI INIZIATIVE INNOVATIVE DI RIALLINEAMENTO/ RECUPERO             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65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6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 xml:space="preserve">Relazione a cura del 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 w:themeColor="text1"/>
                              </w:rPr>
                              <w:t>docente dalla quale si evince la portata innovativa dell'iniziativa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2716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>Classi o numero studenti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  <w:t>Esito studente alla fine dell’a.s.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16"/>
                                <w:szCs w:val="16"/>
                              </w:rPr>
                              <w:t>Numero di alunni che hanno recuperato compreso tra il 30% e il 50%           ⎕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305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452" w:hRule="atLeast"/>
                        </w:trPr>
                        <w:tc>
                          <w:tcPr>
                            <w:tcW w:w="340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65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6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2716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16"/>
                                <w:szCs w:val="16"/>
                              </w:rPr>
                              <w:t>Numero di alunni che hanno recuperato superiore al 50%           ⎕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130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ind w:left="705" w:hanging="705"/>
        <w:rPr/>
      </w:pPr>
      <w:r>
        <w:rPr>
          <w:rFonts w:eastAsia="Cambria" w:cs="Cambria" w:ascii="Cambria" w:hAnsi="Cambria"/>
          <w:sz w:val="24"/>
        </w:rPr>
        <w:t>*</w:t>
        <w:tab/>
        <w:t>Predisposizione della verifica finale dell’iniziativa a cura del docente della classe che rendiconta sull'esito</w:t>
      </w:r>
    </w:p>
    <w:p>
      <w:pPr>
        <w:pStyle w:val="Titolo1"/>
        <w:spacing w:before="0" w:after="200"/>
        <w:ind w:left="-426" w:firstLine="426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Titolo1"/>
        <w:bidi w:val="0"/>
        <w:spacing w:before="0" w:after="0"/>
        <w:ind w:left="-426" w:firstLine="426"/>
        <w:jc w:val="center"/>
        <w:rPr/>
      </w:pPr>
      <w:r>
        <w:rPr>
          <w:color w:val="00000A"/>
          <w:sz w:val="24"/>
          <w:szCs w:val="24"/>
        </w:rPr>
        <w:t>TABELLA A4</w:t>
      </w:r>
    </w:p>
    <w:p>
      <w:pPr>
        <w:pStyle w:val="Titolo1"/>
        <w:bidi w:val="0"/>
        <w:spacing w:before="0" w:after="0"/>
        <w:ind w:left="-426" w:firstLine="426"/>
        <w:jc w:val="center"/>
        <w:rPr/>
      </w:pPr>
      <w:r>
        <w:rPr>
          <w:color w:val="00000A"/>
          <w:sz w:val="24"/>
          <w:szCs w:val="24"/>
        </w:rPr>
        <w:t xml:space="preserve">CONTRIBUTO AL SUCCESSO FORMATIVO DEGLI STUDENTI </w:t>
      </w:r>
    </w:p>
    <w:p>
      <w:pPr>
        <w:pStyle w:val="Titolo1"/>
        <w:bidi w:val="0"/>
        <w:spacing w:before="0" w:after="0"/>
        <w:ind w:left="-426" w:firstLine="426"/>
        <w:jc w:val="center"/>
        <w:rPr/>
      </w:pPr>
      <w:r>
        <w:rPr>
          <w:color w:val="00000A"/>
          <w:sz w:val="24"/>
          <w:szCs w:val="24"/>
        </w:rPr>
        <w:t>(punteggio max  3,0)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column">
                  <wp:posOffset>74930</wp:posOffset>
                </wp:positionH>
                <wp:positionV relativeFrom="paragraph">
                  <wp:posOffset>36830</wp:posOffset>
                </wp:positionV>
                <wp:extent cx="8618220" cy="2502535"/>
                <wp:effectExtent l="0" t="0" r="0" b="0"/>
                <wp:wrapSquare wrapText="bothSides"/>
                <wp:docPr id="7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7680" cy="25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3545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3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2262"/>
                              <w:gridCol w:w="1590"/>
                              <w:gridCol w:w="1874"/>
                              <w:gridCol w:w="2655"/>
                              <w:gridCol w:w="2728"/>
                              <w:gridCol w:w="1078"/>
                              <w:gridCol w:w="4"/>
                              <w:gridCol w:w="1353"/>
                            </w:tblGrid>
                            <w:tr>
                              <w:trPr>
                                <w:tblHeader w:val="true"/>
                                <w:trHeight w:val="570" w:hRule="atLeast"/>
                              </w:trPr>
                              <w:tc>
                                <w:tcPr>
                                  <w:tcW w:w="2262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A.4.1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REALIZZAZIONE DI PROGETTI DI PREVENZIONE DELLA DISPERSIONE SCOLASTICA PER I RAGAZZI ANCHE RIPETENTI, A RISCHIO DI ABBANDONO E DI RAFFORZAMENTO PER BES, DSA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ATTIVITA’ /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PROCESSI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STRUMENTI DI VERIFICA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INDICATORI</w:t>
                                  </w:r>
                                </w:p>
                              </w:tc>
                              <w:tc>
                                <w:tcPr>
                                  <w:tcW w:w="3810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PUNTEGGIO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FFFF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ATTRIBUZ.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a cura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DEL 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9" w:hRule="atLeast"/>
                              </w:trPr>
                              <w:tc>
                                <w:tcPr>
                                  <w:tcW w:w="2262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b/>
                                      <w:bCs/>
                                      <w:i/>
                                      <w:color w:val="000000"/>
                                      <w:sz w:val="16"/>
                                      <w:szCs w:val="20"/>
                                    </w:rPr>
                                    <w:t>(titolo e descrizione sintetica del progetto)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Relazione del docente coinvolto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Numero alunni coinvolti/ Numero alunni recuperati alla fine dell’attività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…………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Periodo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…………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Risultati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……………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Solo collaborazione ⎕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gridSpan w:val="2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before="0" w:after="20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262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Progettazione ⎕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gridSpan w:val="2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11" w:hRule="atLeast"/>
                              </w:trPr>
                              <w:tc>
                                <w:tcPr>
                                  <w:tcW w:w="2262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Risultati in termini di tasso di recupero  (superiore al 50% degli alunni coinvolti)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Cambria" w:hAnsi="Cambria" w:eastAsia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…………………………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000000"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gridSpan w:val="2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Cornice4" stroked="f" style="position:absolute;margin-left:5.9pt;margin-top:2.9pt;width:678.5pt;height:196.9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3545" w:type="dxa"/>
                        <w:jc w:val="left"/>
                        <w:tblInd w:w="0" w:type="dxa"/>
                        <w:tblCellMar>
                          <w:top w:w="0" w:type="dxa"/>
                          <w:left w:w="3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2262"/>
                        <w:gridCol w:w="1590"/>
                        <w:gridCol w:w="1874"/>
                        <w:gridCol w:w="2655"/>
                        <w:gridCol w:w="2728"/>
                        <w:gridCol w:w="1078"/>
                        <w:gridCol w:w="4"/>
                        <w:gridCol w:w="1353"/>
                      </w:tblGrid>
                      <w:tr>
                        <w:trPr>
                          <w:tblHeader w:val="true"/>
                          <w:trHeight w:val="570" w:hRule="atLeast"/>
                        </w:trPr>
                        <w:tc>
                          <w:tcPr>
                            <w:tcW w:w="2262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A.4.1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REALIZZAZIONE DI PROGETTI DI PREVENZIONE DELLA DISPERSIONE SCOLASTICA PER I RAGAZZI ANCHE RIPETENTI, A RISCHIO DI ABBANDONO E DI RAFFORZAMENTO PER BES, DSA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99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ATTIVITA’ /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PROCESSI</w:t>
                            </w: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99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STRUMENTI DI VERIFICA</w:t>
                            </w:r>
                          </w:p>
                        </w:tc>
                        <w:tc>
                          <w:tcPr>
                            <w:tcW w:w="26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99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INDICATORI</w:t>
                            </w:r>
                          </w:p>
                        </w:tc>
                        <w:tc>
                          <w:tcPr>
                            <w:tcW w:w="3810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99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PUNTEGGIO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FFFF99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ATTRIBUZ.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a cura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DEL DS</w:t>
                            </w:r>
                          </w:p>
                        </w:tc>
                      </w:tr>
                      <w:tr>
                        <w:trPr>
                          <w:trHeight w:val="729" w:hRule="atLeast"/>
                        </w:trPr>
                        <w:tc>
                          <w:tcPr>
                            <w:tcW w:w="2262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b/>
                                <w:bCs/>
                                <w:i/>
                                <w:color w:val="000000"/>
                                <w:sz w:val="16"/>
                                <w:szCs w:val="20"/>
                              </w:rPr>
                              <w:t>(titolo e descrizione sintetica del progetto)</w:t>
                            </w:r>
                          </w:p>
                        </w:tc>
                        <w:tc>
                          <w:tcPr>
                            <w:tcW w:w="1874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Relazione del docente coinvolto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655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Numero alunni coinvolti/ Numero alunni recuperati alla fine dell’attività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Periodo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Risultati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Solo collaborazione ⎕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357" w:type="dxa"/>
                            <w:gridSpan w:val="2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before="0" w:after="20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262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874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65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Progettazione ⎕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357" w:type="dxa"/>
                            <w:gridSpan w:val="2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211" w:hRule="atLeast"/>
                        </w:trPr>
                        <w:tc>
                          <w:tcPr>
                            <w:tcW w:w="2262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159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874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655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Risultati in termini di tasso di recupero  (superiore al 50% degli alunni coinvolti)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eastAsia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 …………………………</w:t>
                            </w:r>
                            <w:r>
                              <w:rPr>
                                <w:rFonts w:eastAsia="Cambria" w:cs="Cambria" w:ascii="Cambria" w:hAnsi="Cambria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1357" w:type="dxa"/>
                            <w:gridSpan w:val="2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</w:rPr>
        <w:t>Data,______________                                   IN FEDE _______________________________________</w:t>
      </w:r>
    </w:p>
    <w:p>
      <w:pPr>
        <w:pStyle w:val="Normal"/>
        <w:spacing w:before="0" w:after="200"/>
        <w:ind w:hanging="0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column">
                  <wp:posOffset>103505</wp:posOffset>
                </wp:positionH>
                <wp:positionV relativeFrom="paragraph">
                  <wp:posOffset>41910</wp:posOffset>
                </wp:positionV>
                <wp:extent cx="8618220" cy="1707515"/>
                <wp:effectExtent l="0" t="0" r="0" b="0"/>
                <wp:wrapSquare wrapText="bothSides"/>
                <wp:docPr id="9" name="Cornic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7680" cy="170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gliaacolori-Colore5"/>
                              <w:tblW w:w="5000" w:type="pct"/>
                              <w:jc w:val="left"/>
                              <w:tblInd w:w="0" w:type="dxa"/>
                              <w:shd w:fill="DAEEF3" w:val="clear"/>
                              <w:tblCellMar>
                                <w:top w:w="0" w:type="dxa"/>
                                <w:left w:w="3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9880"/>
                              <w:gridCol w:w="3691"/>
                            </w:tblGrid>
                            <w:tr>
                              <w:trPr>
                                <w:trHeight w:val="1" w:hRule="atLeast"/>
                                <w:cnfStyle w:val="000000100000"/>
                              </w:trPr>
                              <w:tc>
                                <w:tcPr>
                                  <w:tcW w:w="9880" w:type="dxa"/>
                                  <w:cnfStyle w:val="000010000000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FFFFFF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Titolo1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ind w:left="544" w:right="119" w:firstLine="426"/>
                                    <w:outlineLvl w:val="0"/>
                                    <w:rPr>
                                      <w:rFonts w:eastAsia="Calibri" w:eastAsiaTheme="minorHAnsi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</w:pPr>
                                  <w:bookmarkStart w:id="5" w:name="__UnoMark__4697_408017428"/>
                                  <w:bookmarkEnd w:id="5"/>
                                  <w:r>
                                    <w:rPr>
                                      <w:rFonts w:eastAsia="Calibri" w:eastAsiaTheme="minorHAnsi"/>
                                      <w:color w:val="0070C0" w:themeColor="text1"/>
                                      <w:sz w:val="40"/>
                                      <w:szCs w:val="40"/>
                                      <w:lang w:eastAsia="en-US"/>
                                    </w:rPr>
                                    <w:t>TOTALE PUNTI ASSEGNATI  CRITERIO A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FFFFFF"/>
                                    <w:right w:val="single" w:sz="4" w:space="0" w:color="00000A"/>
                                  </w:tcBorders>
                                  <w:shd w:color="auto" w:fill="95B3D7" w:themeFill="accent1" w:themeFillTint="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544" w:right="119" w:hanging="0"/>
                                    <w:jc w:val="center"/>
                                    <w:cnfStyle w:val="000000100000"/>
                                    <w:rPr>
                                      <w:rFonts w:eastAsia="Calibri" w:eastAsiaTheme="minorHAnsi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</w:pPr>
                                  <w:bookmarkStart w:id="6" w:name="__UnoMark__4698_408017428"/>
                                  <w:bookmarkStart w:id="7" w:name="__UnoMark__4699_408017428"/>
                                  <w:bookmarkEnd w:id="6"/>
                                  <w:bookmarkEnd w:id="7"/>
                                  <w:r>
                                    <w:rPr>
                                      <w:rFonts w:eastAsia="" w:cs="" w:cstheme="majorBidi" w:eastAsiaTheme="majorEastAsi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eastAsia="en-US"/>
                                    </w:rPr>
                                    <w:t>MAX 25 PUNTI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" w:hRule="atLeast"/>
                              </w:trPr>
                              <w:tc>
                                <w:tcPr>
                                  <w:tcW w:w="9880" w:type="dxa"/>
                                  <w:cnfStyle w:val="000010000000"/>
                                  <w:tcBorders>
                                    <w:top w:val="single" w:sz="4" w:space="0" w:color="FFFFFF"/>
                                    <w:left w:val="single" w:sz="4" w:space="0" w:color="00000A"/>
                                    <w:bottom w:val="single" w:sz="4" w:space="0" w:color="FFFFFF"/>
                                  </w:tcBorders>
                                  <w:shd w:color="auto" w:fill="95B3D7" w:themeFill="accent1" w:themeFillTint="99" w:val="clear"/>
                                  <w:vAlign w:val="center"/>
                                </w:tcPr>
                                <w:p>
                                  <w:pPr>
                                    <w:pStyle w:val="Titolo1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ind w:left="-426" w:right="119" w:firstLine="426"/>
                                    <w:outlineLvl w:val="0"/>
                                    <w:rPr>
                                      <w:rFonts w:eastAsia="Calibri" w:cs="" w:eastAsiaTheme="minorHAnsi"/>
                                      <w:b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" w:eastAsiaTheme="minorHAns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FFFFFF"/>
                                    <w:left w:val="single" w:sz="4" w:space="0" w:color="00000A"/>
                                    <w:bottom w:val="single" w:sz="4" w:space="0" w:color="FFFFFF"/>
                                    <w:right w:val="single" w:sz="4" w:space="0" w:color="00000A"/>
                                  </w:tcBorders>
                                  <w:shd w:color="auto" w:fill="FFFF99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544" w:right="119" w:hanging="0"/>
                                    <w:cnfStyle w:val="000000000000"/>
                                    <w:rPr>
                                      <w:rFonts w:ascii="Cambria" w:hAnsi="Cambria" w:eastAsia="Cambria" w:cs="Cambria"/>
                                      <w:color w:val="365F91" w:themeColor="accent1" w:themeShade="bf"/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365F91" w:themeColor="accent1" w:themeShade="bf"/>
                                      <w:sz w:val="24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ind w:left="544" w:right="119" w:hanging="0"/>
                                    <w:cnfStyle w:val="000000000000"/>
                                    <w:rPr>
                                      <w:rFonts w:ascii="Cambria" w:hAnsi="Cambria" w:eastAsia="Cambria" w:cs="Cambria"/>
                                      <w:color w:val="365F91" w:themeColor="accent1" w:themeShade="bf"/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365F91" w:themeColor="accent1" w:themeShade="bf"/>
                                      <w:sz w:val="24"/>
                                      <w:szCs w:val="22"/>
                                      <w:lang w:eastAsia="en-US"/>
                                    </w:rPr>
                                  </w:r>
                                  <w:bookmarkStart w:id="8" w:name="__UnoMark__4702_408017428"/>
                                  <w:bookmarkStart w:id="9" w:name="__UnoMark__4702_408017428"/>
                                  <w:bookmarkEnd w:id="9"/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ind w:left="544" w:right="119" w:hanging="0"/>
                                    <w:cnfStyle w:val="000000000000"/>
                                    <w:rPr>
                                      <w:rFonts w:eastAsia="Calibri" w:eastAsiaTheme="minorHAnsi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365F91" w:themeColor="accent1" w:themeShade="bf"/>
                                      <w:sz w:val="24"/>
                                      <w:szCs w:val="22"/>
                                      <w:lang w:eastAsia="en-US"/>
                                    </w:rPr>
                                    <w:t>………………………………</w:t>
                                  </w:r>
                                  <w:r>
                                    <w:rPr>
                                      <w:rFonts w:eastAsia="Cambria" w:cs="Cambria" w:ascii="Cambria" w:hAnsi="Cambria"/>
                                      <w:color w:val="365F91" w:themeColor="accent1" w:themeShade="bf"/>
                                      <w:sz w:val="24"/>
                                      <w:szCs w:val="22"/>
                                      <w:lang w:eastAsia="en-US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ind w:left="544" w:right="119" w:hanging="0"/>
                                    <w:cnfStyle w:val="000000000000"/>
                                    <w:rPr>
                                      <w:rFonts w:ascii="Cambria" w:hAnsi="Cambria" w:eastAsia="Cambria" w:cs="Cambria"/>
                                      <w:color w:val="365F91" w:themeColor="accent1" w:themeShade="bf"/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365F91" w:themeColor="accent1" w:themeShade="bf"/>
                                      <w:sz w:val="24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ind w:left="544" w:right="119" w:hanging="0"/>
                                    <w:cnfStyle w:val="000000000000"/>
                                    <w:rPr>
                                      <w:rFonts w:ascii="Cambria" w:hAnsi="Cambria" w:eastAsia="Cambria" w:cs="Cambria"/>
                                      <w:color w:val="365F91" w:themeColor="accent1" w:themeShade="bf"/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mbria" w:cs="Cambria" w:ascii="Cambria" w:hAnsi="Cambria"/>
                                      <w:color w:val="365F91" w:themeColor="accent1" w:themeShade="bf"/>
                                      <w:sz w:val="24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" w:hRule="atLeast"/>
                              </w:trPr>
                              <w:tc>
                                <w:tcPr>
                                  <w:tcW w:w="9880" w:type="dxa"/>
                                  <w:cnfStyle w:val="000010000000"/>
                                  <w:tcBorders>
                                    <w:top w:val="single" w:sz="4" w:space="0" w:color="FFFFFF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Titolo1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ind w:right="119" w:hanging="0"/>
                                    <w:outlineLvl w:val="0"/>
                                    <w:rPr>
                                      <w:rFonts w:eastAsia="Calibri" w:eastAsiaTheme="minorHAnsi"/>
                                      <w:color w:val="000000" w:themeColor="text1"/>
                                      <w:sz w:val="40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eastAsiaTheme="minorHAnsi"/>
                                      <w:color w:val="000000" w:themeColor="text1"/>
                                      <w:sz w:val="40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color="auto" w:fill="B8CCE4" w:themeFill="accent1" w:themeFillTint="66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right="119" w:hanging="0"/>
                                    <w:cnfStyle w:val="000000000000"/>
                                    <w:rPr>
                                      <w:rFonts w:ascii="Cambria" w:hAnsi="Cambria" w:eastAsia="Calibri" w:cs="Cambria" w:eastAsiaTheme="minorHAnsi"/>
                                      <w:color w:val="000000" w:themeColor="text1"/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Cambria" w:eastAsiaTheme="minorHAnsi" w:ascii="Cambria" w:hAnsi="Cambria"/>
                                      <w:color w:val="000000" w:themeColor="text1"/>
                                      <w:sz w:val="24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Cornice5" stroked="f" style="position:absolute;margin-left:8.15pt;margin-top:3.3pt;width:678.5pt;height:134.3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Grigliaacolori-Colore5"/>
                        <w:tblW w:w="5000" w:type="pct"/>
                        <w:jc w:val="left"/>
                        <w:tblInd w:w="0" w:type="dxa"/>
                        <w:shd w:fill="DAEEF3" w:val="clear"/>
                        <w:tblCellMar>
                          <w:top w:w="0" w:type="dxa"/>
                          <w:left w:w="3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9880"/>
                        <w:gridCol w:w="3691"/>
                      </w:tblGrid>
                      <w:tr>
                        <w:trPr>
                          <w:trHeight w:val="1" w:hRule="atLeast"/>
                          <w:cnfStyle w:val="000000100000"/>
                        </w:trPr>
                        <w:tc>
                          <w:tcPr>
                            <w:tcW w:w="9880" w:type="dxa"/>
                            <w:cnfStyle w:val="000010000000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FFFFFF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ind w:left="544" w:right="119" w:firstLine="426"/>
                              <w:outlineLvl w:val="0"/>
                              <w:rPr>
                                <w:rFonts w:eastAsia="Calibri" w:eastAsiaTheme="minorHAnsi"/>
                                <w:color w:val="000000" w:themeColor="text1"/>
                                <w:szCs w:val="22"/>
                                <w:lang w:eastAsia="en-US"/>
                              </w:rPr>
                            </w:pPr>
                            <w:bookmarkStart w:id="10" w:name="__UnoMark__4697_408017428"/>
                            <w:bookmarkEnd w:id="10"/>
                            <w:r>
                              <w:rPr>
                                <w:rFonts w:eastAsia="Calibri" w:eastAsiaTheme="minorHAnsi"/>
                                <w:color w:val="0070C0" w:themeColor="text1"/>
                                <w:sz w:val="40"/>
                                <w:szCs w:val="40"/>
                                <w:lang w:eastAsia="en-US"/>
                              </w:rPr>
                              <w:t>TOTALE PUNTI ASSEGNATI  CRITERIO A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FFFFFF"/>
                              <w:right w:val="single" w:sz="4" w:space="0" w:color="00000A"/>
                            </w:tcBorders>
                            <w:shd w:color="auto" w:fill="95B3D7" w:themeFill="accent1" w:themeFillTint="99" w:val="clear"/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0"/>
                              <w:ind w:left="544" w:right="119" w:hanging="0"/>
                              <w:jc w:val="center"/>
                              <w:cnfStyle w:val="000000100000"/>
                              <w:rPr>
                                <w:rFonts w:eastAsia="Calibri" w:eastAsiaTheme="minorHAnsi"/>
                                <w:color w:val="000000" w:themeColor="text1"/>
                                <w:szCs w:val="22"/>
                                <w:lang w:eastAsia="en-US"/>
                              </w:rPr>
                            </w:pPr>
                            <w:bookmarkStart w:id="11" w:name="__UnoMark__4698_408017428"/>
                            <w:bookmarkStart w:id="12" w:name="__UnoMark__4699_408017428"/>
                            <w:bookmarkEnd w:id="11"/>
                            <w:bookmarkEnd w:id="12"/>
                            <w:r>
                              <w:rPr>
                                <w:rFonts w:eastAsia="" w:cs="" w:cstheme="majorBidi" w:eastAsiaTheme="maj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en-US"/>
                              </w:rPr>
                              <w:t>MAX 25 PUNTI</w:t>
                            </w:r>
                          </w:p>
                        </w:tc>
                      </w:tr>
                      <w:tr>
                        <w:trPr>
                          <w:trHeight w:val="1" w:hRule="atLeast"/>
                        </w:trPr>
                        <w:tc>
                          <w:tcPr>
                            <w:tcW w:w="9880" w:type="dxa"/>
                            <w:cnfStyle w:val="000010000000"/>
                            <w:tcBorders>
                              <w:top w:val="single" w:sz="4" w:space="0" w:color="FFFFFF"/>
                              <w:left w:val="single" w:sz="4" w:space="0" w:color="00000A"/>
                              <w:bottom w:val="single" w:sz="4" w:space="0" w:color="FFFFFF"/>
                            </w:tcBorders>
                            <w:shd w:color="auto" w:fill="95B3D7" w:themeFill="accent1" w:themeFillTint="99" w:val="clear"/>
                            <w:vAlign w:val="center"/>
                          </w:tcPr>
                          <w:p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ind w:left="-426" w:right="119" w:firstLine="426"/>
                              <w:outlineLvl w:val="0"/>
                              <w:rPr>
                                <w:rFonts w:eastAsia="Calibri" w:cs="" w:eastAsiaTheme="minorHAnsi"/>
                                <w:b/>
                                <w:b/>
                                <w:bCs/>
                                <w:color w:val="000000" w:themeColor="text1"/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" w:eastAsiaTheme="minorHAnsi"/>
                                <w:b/>
                                <w:bCs/>
                                <w:color w:val="000000" w:themeColor="text1"/>
                                <w:sz w:val="24"/>
                                <w:szCs w:val="22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FFFFFF"/>
                              <w:left w:val="single" w:sz="4" w:space="0" w:color="00000A"/>
                              <w:bottom w:val="single" w:sz="4" w:space="0" w:color="FFFFFF"/>
                              <w:right w:val="single" w:sz="4" w:space="0" w:color="00000A"/>
                            </w:tcBorders>
                            <w:shd w:color="auto" w:fill="FFFF99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ind w:left="544" w:right="119" w:hanging="0"/>
                              <w:cnfStyle w:val="000000000000"/>
                              <w:rPr>
                                <w:rFonts w:ascii="Cambria" w:hAnsi="Cambria" w:eastAsia="Cambria" w:cs="Cambria"/>
                                <w:color w:val="365F91" w:themeColor="accent1" w:themeShade="bf"/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365F91" w:themeColor="accent1" w:themeShade="bf"/>
                                <w:sz w:val="24"/>
                                <w:szCs w:val="22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ind w:left="544" w:right="119" w:hanging="0"/>
                              <w:cnfStyle w:val="000000000000"/>
                              <w:rPr>
                                <w:rFonts w:ascii="Cambria" w:hAnsi="Cambria" w:eastAsia="Cambria" w:cs="Cambria"/>
                                <w:color w:val="365F91" w:themeColor="accent1" w:themeShade="bf"/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365F91" w:themeColor="accent1" w:themeShade="bf"/>
                                <w:sz w:val="24"/>
                                <w:szCs w:val="22"/>
                                <w:lang w:eastAsia="en-US"/>
                              </w:rPr>
                            </w:r>
                            <w:bookmarkStart w:id="13" w:name="__UnoMark__4702_408017428"/>
                            <w:bookmarkStart w:id="14" w:name="__UnoMark__4702_408017428"/>
                            <w:bookmarkEnd w:id="14"/>
                          </w:p>
                          <w:p>
                            <w:pPr>
                              <w:pStyle w:val="Normal"/>
                              <w:spacing w:before="0" w:after="0"/>
                              <w:ind w:left="544" w:right="119" w:hanging="0"/>
                              <w:cnfStyle w:val="000000000000"/>
                              <w:rPr>
                                <w:rFonts w:eastAsia="Calibri" w:eastAsiaTheme="minorHAnsi"/>
                                <w:color w:val="000000" w:themeColor="text1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365F91" w:themeColor="accent1" w:themeShade="bf"/>
                                <w:sz w:val="24"/>
                                <w:szCs w:val="22"/>
                                <w:lang w:eastAsia="en-US"/>
                              </w:rPr>
                              <w:t>………………………………</w:t>
                            </w:r>
                            <w:r>
                              <w:rPr>
                                <w:rFonts w:eastAsia="Cambria" w:cs="Cambria" w:ascii="Cambria" w:hAnsi="Cambria"/>
                                <w:color w:val="365F91" w:themeColor="accent1" w:themeShade="bf"/>
                                <w:sz w:val="24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ind w:left="544" w:right="119" w:hanging="0"/>
                              <w:cnfStyle w:val="000000000000"/>
                              <w:rPr>
                                <w:rFonts w:ascii="Cambria" w:hAnsi="Cambria" w:eastAsia="Cambria" w:cs="Cambria"/>
                                <w:color w:val="365F91" w:themeColor="accent1" w:themeShade="bf"/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365F91" w:themeColor="accent1" w:themeShade="bf"/>
                                <w:sz w:val="24"/>
                                <w:szCs w:val="22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ind w:left="544" w:right="119" w:hanging="0"/>
                              <w:cnfStyle w:val="000000000000"/>
                              <w:rPr>
                                <w:rFonts w:ascii="Cambria" w:hAnsi="Cambria" w:eastAsia="Cambria" w:cs="Cambria"/>
                                <w:color w:val="365F91" w:themeColor="accent1" w:themeShade="bf"/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color w:val="365F91" w:themeColor="accent1" w:themeShade="bf"/>
                                <w:sz w:val="24"/>
                                <w:szCs w:val="22"/>
                                <w:lang w:eastAsia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" w:hRule="atLeast"/>
                        </w:trPr>
                        <w:tc>
                          <w:tcPr>
                            <w:tcW w:w="9880" w:type="dxa"/>
                            <w:cnfStyle w:val="000010000000"/>
                            <w:tcBorders>
                              <w:top w:val="single" w:sz="4" w:space="0" w:color="FFFFFF"/>
                              <w:left w:val="single" w:sz="4" w:space="0" w:color="00000A"/>
                              <w:bottom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ind w:right="119" w:hanging="0"/>
                              <w:outlineLvl w:val="0"/>
                              <w:rPr>
                                <w:rFonts w:eastAsia="Calibri" w:eastAsiaTheme="minorHAnsi"/>
                                <w:color w:val="000000" w:themeColor="text1"/>
                                <w:sz w:val="40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eastAsiaTheme="minorHAnsi"/>
                                <w:color w:val="000000" w:themeColor="text1"/>
                                <w:sz w:val="40"/>
                                <w:szCs w:val="22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color="auto" w:fill="B8CCE4" w:themeFill="accent1" w:themeFillTint="66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ind w:right="119" w:hanging="0"/>
                              <w:cnfStyle w:val="000000000000"/>
                              <w:rPr>
                                <w:rFonts w:ascii="Cambria" w:hAnsi="Cambria" w:eastAsia="Calibri" w:cs="Cambria" w:eastAsiaTheme="minorHAnsi"/>
                                <w:color w:val="000000" w:themeColor="text1"/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Cambria" w:eastAsiaTheme="minorHAnsi" w:ascii="Cambria" w:hAnsi="Cambria"/>
                                <w:color w:val="000000" w:themeColor="text1"/>
                                <w:sz w:val="24"/>
                                <w:szCs w:val="22"/>
                                <w:lang w:eastAsia="en-US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15840" w:h="12240"/>
      <w:pgMar w:left="1134" w:right="1134" w:header="0" w:top="1417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it-IT" w:eastAsia="it-IT" w:bidi="ar-SA"/>
      </w:rPr>
    </w:rPrDefault>
    <w:pPrDefault>
      <w:pPr/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uiPriority="9" w:semiHidden="0" w:qFormat="1"/>
    <w:lsdException w:name="heading 2" w:uiPriority="9" w:semiHidden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semiHidden="0" w:qFormat="1"/>
    <w:lsdException w:name="Emphasis" w:uiPriority="20" w:semiHidden="0" w:qFormat="1"/>
    <w:lsdException w:name="HTML Preformatted" w:uiPriority="19" w:semiHidden="0" w:qFormat="1"/>
    <w:lsdException w:name="Table Grid" w:uiPriority="59" w:semiHidden="0"/>
    <w:lsdException w:name="No Spacing" w:uiPriority="1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1" w:semiHidden="0" w:qFormat="1"/>
    <w:lsdException w:name="Intense Quote" w:uiPriority="3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styleId="Normal" w:default="1">
    <w:name w:val="Normal"/>
    <w:uiPriority w:val="1"/>
    <w:qFormat/>
    <w:rsid w:val="00756ff9"/>
    <w:pPr>
      <w:widowControl/>
      <w:bidi w:val="0"/>
      <w:spacing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uiPriority w:val="9"/>
    <w:qFormat/>
    <w:rsid w:val="00756ff9"/>
    <w:pPr>
      <w:spacing w:before="20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17365D" w:themeColor="text2" w:themeShade="bf"/>
      <w:sz w:val="30"/>
      <w:szCs w:val="36"/>
    </w:rPr>
  </w:style>
  <w:style w:type="paragraph" w:styleId="Titolo2">
    <w:name w:val="Heading 2"/>
    <w:basedOn w:val="Normal"/>
    <w:uiPriority w:val="6"/>
    <w:qFormat/>
    <w:rsid w:val="00756ff9"/>
    <w:pPr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17365D" w:themeColor="text2" w:themeShade="bf"/>
      <w:sz w:val="26"/>
      <w:szCs w:val="32"/>
    </w:rPr>
  </w:style>
  <w:style w:type="paragraph" w:styleId="Titolo3">
    <w:name w:val="Heading 3"/>
    <w:basedOn w:val="Normal"/>
    <w:uiPriority w:val="7"/>
    <w:qFormat/>
    <w:rsid w:val="00756ff9"/>
    <w:pPr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17365D" w:themeColor="text2" w:themeShade="bf"/>
      <w:szCs w:val="28"/>
    </w:rPr>
  </w:style>
  <w:style w:type="paragraph" w:styleId="Titolo4">
    <w:name w:val="Heading 4"/>
    <w:basedOn w:val="Normal"/>
    <w:uiPriority w:val="8"/>
    <w:qFormat/>
    <w:rsid w:val="00756ff9"/>
    <w:pPr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color w:val="17365D" w:themeColor="text2" w:themeShade="bf"/>
      <w:szCs w:val="28"/>
    </w:rPr>
  </w:style>
  <w:style w:type="paragraph" w:styleId="Titolo5">
    <w:name w:val="Heading 5"/>
    <w:basedOn w:val="Normal"/>
    <w:uiPriority w:val="9"/>
    <w:qFormat/>
    <w:rsid w:val="00756ff9"/>
    <w:pPr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/>
      <w:iCs/>
      <w:color w:val="17365D" w:themeColor="text2" w:themeShade="bf"/>
      <w:szCs w:val="28"/>
    </w:rPr>
  </w:style>
  <w:style w:type="paragraph" w:styleId="Titolo6">
    <w:name w:val="Heading 6"/>
    <w:basedOn w:val="Normal"/>
    <w:uiPriority w:val="10"/>
    <w:qFormat/>
    <w:rsid w:val="00756ff9"/>
    <w:pPr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b/>
      <w:bCs/>
      <w:color w:val="17365D" w:themeColor="text2" w:themeShade="bf"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56ff9"/>
    <w:rPr>
      <w:color w:val="808080"/>
    </w:rPr>
  </w:style>
  <w:style w:type="character" w:styleId="Enfasi">
    <w:name w:val="Enfasi"/>
    <w:basedOn w:val="DefaultParagraphFont"/>
    <w:uiPriority w:val="22"/>
    <w:qFormat/>
    <w:rsid w:val="00756ff9"/>
    <w:rPr>
      <w:i/>
      <w:iCs/>
    </w:rPr>
  </w:style>
  <w:style w:type="character" w:styleId="Strong">
    <w:name w:val="Strong"/>
    <w:basedOn w:val="DefaultParagraphFont"/>
    <w:uiPriority w:val="22"/>
    <w:qFormat/>
    <w:rsid w:val="00756ff9"/>
    <w:rPr>
      <w:b/>
      <w:bC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f1e15"/>
    <w:rPr>
      <w:rFonts w:ascii="Tahoma" w:hAnsi="Tahoma" w:cs="Tahoma"/>
      <w:sz w:val="16"/>
      <w:szCs w:val="16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af1e15"/>
    <w:rPr>
      <w:rFonts w:ascii="Calibri" w:hAnsi="Calibri" w:eastAsia="" w:cs="" w:asciiTheme="majorHAnsi" w:cstheme="majorBidi" w:eastAsiaTheme="majorEastAsia" w:hAnsiTheme="majorHAnsi"/>
      <w:b/>
      <w:bCs/>
      <w:color w:val="17365D" w:themeColor="text2" w:themeShade="bf"/>
      <w:sz w:val="30"/>
      <w:szCs w:val="3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ublishwithline" w:customStyle="1">
    <w:name w:val="Publish with line"/>
    <w:semiHidden/>
    <w:qFormat/>
    <w:rsid w:val="00756ff9"/>
    <w:pPr>
      <w:widowControl/>
      <w:bidi w:val="0"/>
      <w:spacing w:before="0" w:after="0"/>
      <w:jc w:val="left"/>
    </w:pPr>
    <w:rPr>
      <w:rFonts w:ascii="Calibri" w:hAnsi="Calibri" w:eastAsia="" w:cs="" w:asciiTheme="majorHAnsi" w:cstheme="majorBidi" w:eastAsiaTheme="majorEastAsia" w:hAnsiTheme="majorHAnsi"/>
      <w:b/>
      <w:bCs/>
      <w:color w:val="17365D" w:themeColor="text2" w:themeShade="bf"/>
      <w:kern w:val="0"/>
      <w:sz w:val="32"/>
      <w:szCs w:val="38"/>
      <w:lang w:val="it-IT" w:eastAsia="it-IT" w:bidi="ar-SA"/>
    </w:rPr>
  </w:style>
  <w:style w:type="paragraph" w:styleId="PublishStatus" w:customStyle="1">
    <w:name w:val="Publish Status"/>
    <w:basedOn w:val="Normal"/>
    <w:semiHidden/>
    <w:qFormat/>
    <w:rsid w:val="00756ff9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styleId="PublishStatusAccessible" w:customStyle="1">
    <w:name w:val="PublishStatus_Accessible"/>
    <w:basedOn w:val="Normal"/>
    <w:semiHidden/>
    <w:qFormat/>
    <w:rsid w:val="00756ff9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paragraph" w:styleId="Account" w:customStyle="1">
    <w:name w:val="Account"/>
    <w:semiHidden/>
    <w:qFormat/>
    <w:rsid w:val="00756ff9"/>
    <w:pPr>
      <w:widowControl/>
      <w:tabs>
        <w:tab w:val="clear" w:pos="720"/>
        <w:tab w:val="left" w:pos="72" w:leader="none"/>
        <w:tab w:val="left" w:pos="1267" w:leader="none"/>
      </w:tabs>
      <w:bidi w:val="0"/>
      <w:spacing w:before="0" w:after="0"/>
      <w:jc w:val="left"/>
    </w:pPr>
    <w:rPr>
      <w:rFonts w:ascii="Segoe UI" w:hAnsi="Segoe UI" w:eastAsia="Segoe UI" w:cs="Segoe UI"/>
      <w:color w:val="4F81BD"/>
      <w:kern w:val="0"/>
      <w:sz w:val="18"/>
      <w:szCs w:val="24"/>
      <w:lang w:val="it-IT" w:eastAsia="it-IT" w:bidi="ar-SA"/>
    </w:rPr>
  </w:style>
  <w:style w:type="paragraph" w:styleId="Categories" w:customStyle="1">
    <w:name w:val="Categories"/>
    <w:basedOn w:val="Account"/>
    <w:semiHidden/>
    <w:qFormat/>
    <w:rsid w:val="00756ff9"/>
    <w:pPr/>
    <w:rPr/>
  </w:style>
  <w:style w:type="paragraph" w:styleId="ListParagraph">
    <w:name w:val="List Paragraph"/>
    <w:basedOn w:val="Normal"/>
    <w:uiPriority w:val="34"/>
    <w:semiHidden/>
    <w:qFormat/>
    <w:rsid w:val="0059004b"/>
    <w:pPr>
      <w:spacing w:before="0" w:after="200"/>
      <w:ind w:left="720" w:hanging="0"/>
      <w:contextualSpacing/>
    </w:pPr>
    <w:rPr/>
  </w:style>
  <w:style w:type="paragraph" w:styleId="PadderBetweenTitleandProperties" w:customStyle="1">
    <w:name w:val="Padder Between Title and Properties"/>
    <w:basedOn w:val="Normal"/>
    <w:semiHidden/>
    <w:qFormat/>
    <w:rsid w:val="00756ff9"/>
    <w:pPr>
      <w:spacing w:before="0" w:after="20"/>
    </w:pPr>
    <w:rPr>
      <w:sz w:val="2"/>
      <w:szCs w:val="2"/>
    </w:rPr>
  </w:style>
  <w:style w:type="paragraph" w:styleId="PadderBetweenControlandBody" w:customStyle="1">
    <w:name w:val="Padder Between Control and Body"/>
    <w:basedOn w:val="Normal"/>
    <w:semiHidden/>
    <w:qFormat/>
    <w:rsid w:val="00756ff9"/>
    <w:pPr>
      <w:spacing w:before="0" w:after="120"/>
    </w:pPr>
    <w:rPr>
      <w:sz w:val="2"/>
      <w:szCs w:val="2"/>
    </w:rPr>
  </w:style>
  <w:style w:type="paragraph" w:styleId="Underline" w:customStyle="1">
    <w:name w:val="underline"/>
    <w:semiHidden/>
    <w:qFormat/>
    <w:rsid w:val="00756ff9"/>
    <w:pPr>
      <w:widowControl/>
      <w:pBdr>
        <w:bottom w:val="single" w:sz="8" w:space="2" w:color="4F81BD"/>
      </w:pBdr>
      <w:bidi w:val="0"/>
      <w:spacing w:before="4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"/>
      <w:szCs w:val="2"/>
      <w:lang w:val="it-IT" w:eastAsia="it-IT" w:bidi="ar-SA"/>
    </w:rPr>
  </w:style>
  <w:style w:type="paragraph" w:styleId="Quote">
    <w:name w:val="Quote"/>
    <w:basedOn w:val="Normal"/>
    <w:uiPriority w:val="1"/>
    <w:qFormat/>
    <w:rsid w:val="00756ff9"/>
    <w:pPr>
      <w:ind w:left="720" w:right="720" w:hanging="0"/>
    </w:pPr>
    <w:rPr>
      <w:color w:val="000000" w:themeColor="text1"/>
    </w:rPr>
  </w:style>
  <w:style w:type="paragraph" w:styleId="NormalWeb">
    <w:name w:val="Normal (Web)"/>
    <w:basedOn w:val="Normal"/>
    <w:uiPriority w:val="1"/>
    <w:qFormat/>
    <w:rsid w:val="001a4199"/>
    <w:pPr/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af1e15"/>
    <w:pPr>
      <w:spacing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af1e1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Lucida Sans Unicode" w:cs="Tahoma"/>
      <w:color w:val="000000"/>
      <w:kern w:val="2"/>
      <w:sz w:val="24"/>
      <w:szCs w:val="24"/>
      <w:lang w:val="en-US" w:eastAsia="en-US" w:bidi="en-US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acolori-Colore5">
    <w:name w:val="Colorful Grid Accent 5"/>
    <w:basedOn w:val="Tabellanormale"/>
    <w:uiPriority w:val="73"/>
    <w:rsid w:val="00af1e15"/>
    <w:pPr>
      <w:ind w:right="119"/>
      <w:spacing w:after="0"/>
    </w:pPr>
    <w:rPr>
      <w:rFonts w:eastAsiaTheme="minorHAnsi"/>
      <w:lang w:eastAsia="en-US"/>
      <w:color w:val="000000" w:themeColor="text1"/>
      <w:szCs w:val="22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<Relationship Id="rId6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54F48"/>
    <w:rsid w:val="000550F7"/>
    <w:rsid w:val="00076EF1"/>
    <w:rsid w:val="001216CA"/>
    <w:rsid w:val="001F4A7B"/>
    <w:rsid w:val="004D4CAB"/>
    <w:rsid w:val="00554F48"/>
    <w:rsid w:val="00562BFD"/>
    <w:rsid w:val="0063141F"/>
    <w:rsid w:val="00714CC4"/>
    <w:rsid w:val="00874C0D"/>
    <w:rsid w:val="00AB788A"/>
    <w:rsid w:val="00BD4D8B"/>
    <w:rsid w:val="00BE0EF6"/>
    <w:rsid w:val="00BE7655"/>
    <w:rsid w:val="00C841C7"/>
    <w:rsid w:val="00E6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3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F4A7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logPostInfo xmlns="http://www.microsoft.com/Office/Word/BlogTool">
  <PostTitle>Liceo Scientifico e Classico Democrito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1C67907C-617A-445E-A21E-F681CF928D9B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111</TotalTime>
  <Application>LibreOffice/6.2.5.2$Windows_X86_64 LibreOffice_project/1ec314fa52f458adc18c4f025c545a4e8b22c159</Application>
  <Pages>6</Pages>
  <Words>818</Words>
  <Characters>5222</Characters>
  <CharactersWithSpaces>6287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2018-05-16T17:44:00Z</dcterms:created>
  <dc:creator>LENOVO</dc:creator>
  <dc:description/>
  <dc:language>it-IT</dc:language>
  <cp:lastModifiedBy/>
  <cp:lastPrinted>2018-06-21T20:10:13Z</cp:lastPrinted>
  <dcterms:modified xsi:type="dcterms:W3CDTF">2020-04-22T15:20:04Z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